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1D4526">
        <w:t>Sep</w:t>
      </w:r>
      <w:r>
        <w:fldChar w:fldCharType="end"/>
      </w:r>
      <w:r>
        <w:rPr>
          <w:rStyle w:val="Emphasis"/>
        </w:rPr>
        <w:fldChar w:fldCharType="begin"/>
      </w:r>
      <w:r>
        <w:rPr>
          <w:rStyle w:val="Emphasis"/>
        </w:rPr>
        <w:instrText xml:space="preserve"> DOCVARIABLE  MonthStart \@  yyyy   \* MERGEFORMAT </w:instrText>
      </w:r>
      <w:r>
        <w:rPr>
          <w:rStyle w:val="Emphasis"/>
        </w:rPr>
        <w:fldChar w:fldCharType="separate"/>
      </w:r>
      <w:r w:rsidR="001D4526">
        <w:rPr>
          <w:rStyle w:val="Emphasis"/>
        </w:rPr>
        <w:t>2019</w:t>
      </w:r>
      <w:r>
        <w:rPr>
          <w:rStyle w:val="Emphasis"/>
        </w:rPr>
        <w:fldChar w:fldCharType="end"/>
      </w:r>
    </w:p>
    <w:tbl>
      <w:tblPr>
        <w:tblStyle w:val="PlainTable4"/>
        <w:tblW w:w="4986" w:type="pct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BE33C9" w:rsidTr="001D45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auto"/>
            </w:tcBorders>
          </w:tcPr>
          <w:p w:rsidR="00BE33C9" w:rsidRDefault="00C47FD1">
            <w:pPr>
              <w:pStyle w:val="Day"/>
            </w:pPr>
            <w:r>
              <w:t>Sun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BE33C9" w:rsidRDefault="00C47FD1">
            <w:pPr>
              <w:pStyle w:val="Day"/>
            </w:pPr>
            <w:r>
              <w:t>mon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BE33C9" w:rsidRDefault="00C47FD1">
            <w:pPr>
              <w:pStyle w:val="Day"/>
            </w:pPr>
            <w:r>
              <w:t>tue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BE33C9" w:rsidRDefault="00C47FD1">
            <w:pPr>
              <w:pStyle w:val="Day"/>
            </w:pPr>
            <w:r>
              <w:t>wed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BE33C9" w:rsidRDefault="00C47FD1">
            <w:pPr>
              <w:pStyle w:val="Day"/>
            </w:pPr>
            <w:r>
              <w:t>thu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BE33C9" w:rsidRDefault="00C47FD1">
            <w:pPr>
              <w:pStyle w:val="Day"/>
            </w:pPr>
            <w:r>
              <w:t>fri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BE33C9" w:rsidRDefault="00C47FD1">
            <w:pPr>
              <w:pStyle w:val="Day"/>
            </w:pPr>
            <w:r>
              <w:t>sat</w:t>
            </w:r>
          </w:p>
        </w:tc>
      </w:tr>
      <w:tr w:rsidR="00BE33C9" w:rsidTr="001D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1D4526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 w:rsidR="001D4526">
              <w:rPr>
                <w:rStyle w:val="Emphasis"/>
              </w:rPr>
              <w:fldChar w:fldCharType="separate"/>
            </w:r>
            <w:r w:rsidR="001D4526">
              <w:rPr>
                <w:rStyle w:val="Emphasis"/>
                <w:noProof/>
              </w:rPr>
              <w:t>01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4526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D452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1D452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1D4526">
              <w:fldChar w:fldCharType="separate"/>
            </w:r>
            <w:r w:rsidR="001D4526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D4526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4526">
              <w:instrText>Sunday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1D452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1D452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4526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D4526">
              <w:rPr>
                <w:noProof/>
              </w:rPr>
              <w:t>03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4526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1D452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1D452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4526">
              <w:rPr>
                <w:noProof/>
              </w:rPr>
              <w:instrText>4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D4526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4526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1D452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1D452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4526">
              <w:rPr>
                <w:noProof/>
              </w:rPr>
              <w:instrText>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D4526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1D4526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1D452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1D452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4526">
              <w:rPr>
                <w:noProof/>
              </w:rPr>
              <w:instrText>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D4526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1D4526">
              <w:rPr>
                <w:rStyle w:val="Emphasis"/>
              </w:rPr>
              <w:instrText>Sunday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1D4526">
              <w:rPr>
                <w:rStyle w:val="Emphasis"/>
                <w:noProof/>
              </w:rPr>
              <w:instrText>6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1D4526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1D4526">
              <w:rPr>
                <w:rStyle w:val="Emphasis"/>
                <w:noProof/>
              </w:rPr>
              <w:instrText>7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1D4526">
              <w:rPr>
                <w:rStyle w:val="Emphasis"/>
                <w:noProof/>
              </w:rPr>
              <w:t>07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1D45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BE33C9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1D4526">
            <w:r>
              <w:t>No Practice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6" w:rsidRDefault="001D4526">
            <w:r>
              <w:t xml:space="preserve">Practice </w:t>
            </w:r>
          </w:p>
          <w:p w:rsidR="00BE33C9" w:rsidRDefault="001D4526">
            <w:r>
              <w:t>430-630</w:t>
            </w:r>
          </w:p>
          <w:p w:rsidR="001D4526" w:rsidRDefault="001D4526">
            <w:r>
              <w:t>Fan Cloth Fundraiser Begins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1D4526">
            <w:r>
              <w:t xml:space="preserve">Practice </w:t>
            </w:r>
          </w:p>
          <w:p w:rsidR="001D4526" w:rsidRDefault="001D4526">
            <w:r>
              <w:t>430-530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1D4526">
            <w:r>
              <w:t xml:space="preserve">Practice </w:t>
            </w:r>
          </w:p>
          <w:p w:rsidR="001D4526" w:rsidRDefault="001D4526">
            <w:r>
              <w:t>430-630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BE33C9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BE33C9"/>
        </w:tc>
      </w:tr>
      <w:tr w:rsidR="00BE33C9" w:rsidTr="001D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1D4526">
              <w:rPr>
                <w:rStyle w:val="Emphasis"/>
                <w:noProof/>
              </w:rPr>
              <w:t>08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1D4526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1D452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1D452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1D452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1D452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1D4526">
              <w:rPr>
                <w:rStyle w:val="Emphasis"/>
                <w:noProof/>
              </w:rPr>
              <w:t>14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1D45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BE33C9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1D4526" w:rsidP="001D4526">
            <w:r>
              <w:t xml:space="preserve">Practice </w:t>
            </w:r>
          </w:p>
          <w:p w:rsidR="001D4526" w:rsidRDefault="001D4526" w:rsidP="001D4526">
            <w:r>
              <w:t>430-730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1D4526">
            <w:r>
              <w:t>Practice</w:t>
            </w:r>
          </w:p>
          <w:p w:rsidR="001D4526" w:rsidRDefault="001D4526">
            <w:r>
              <w:t>430-630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1D4526">
            <w:r>
              <w:t>Practice</w:t>
            </w:r>
          </w:p>
          <w:p w:rsidR="001D4526" w:rsidRDefault="001D4526">
            <w:r>
              <w:t>430-530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1D4526">
            <w:r>
              <w:t>Practice</w:t>
            </w:r>
          </w:p>
          <w:p w:rsidR="001D4526" w:rsidRDefault="001D4526">
            <w:r>
              <w:t>430-530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BE33C9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BE33C9"/>
        </w:tc>
      </w:tr>
      <w:tr w:rsidR="00BE33C9" w:rsidTr="001D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1D4526">
              <w:rPr>
                <w:rStyle w:val="Emphasis"/>
                <w:noProof/>
              </w:rPr>
              <w:t>15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1D452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1D452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1D452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1D452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1D452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1D4526">
              <w:rPr>
                <w:rStyle w:val="Emphasis"/>
                <w:noProof/>
              </w:rPr>
              <w:t>21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1D45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BE33C9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1D4526">
            <w:r>
              <w:t>Dryland Practice</w:t>
            </w:r>
          </w:p>
          <w:p w:rsidR="001D4526" w:rsidRDefault="001D4526">
            <w:r>
              <w:t>530-630 in Hotbox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1D4526">
            <w:r>
              <w:t>Dryland Practice</w:t>
            </w:r>
          </w:p>
          <w:p w:rsidR="001D4526" w:rsidRDefault="001D4526">
            <w:r>
              <w:t>530-630 in Hotbox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1D4526">
            <w:r>
              <w:t xml:space="preserve">Practice </w:t>
            </w:r>
          </w:p>
          <w:p w:rsidR="001D4526" w:rsidRDefault="001D4526">
            <w:r>
              <w:t>430-530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1D4526">
            <w:r>
              <w:t>Practice</w:t>
            </w:r>
          </w:p>
          <w:p w:rsidR="001D4526" w:rsidRDefault="001D4526">
            <w:r>
              <w:t>430-630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1D4526">
            <w:r>
              <w:t>Fan Cloth Fundraiser ends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1D4526">
            <w:r>
              <w:t>Sponsorships Due</w:t>
            </w:r>
          </w:p>
        </w:tc>
      </w:tr>
      <w:tr w:rsidR="00BE33C9" w:rsidTr="001D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1D4526">
              <w:rPr>
                <w:rStyle w:val="Emphasis"/>
                <w:noProof/>
              </w:rPr>
              <w:t>22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1D452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1D452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1D452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1D452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1D452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1D4526">
              <w:rPr>
                <w:rStyle w:val="Emphasis"/>
                <w:noProof/>
              </w:rPr>
              <w:t>28</w: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1D45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BE33C9"/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26" w:rsidRDefault="001D4526">
            <w:r>
              <w:t>Practice</w:t>
            </w:r>
          </w:p>
          <w:p w:rsidR="00BE33C9" w:rsidRDefault="001D4526">
            <w:r>
              <w:t xml:space="preserve"> 430-730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1D4526">
            <w:r>
              <w:t xml:space="preserve">Practice </w:t>
            </w:r>
          </w:p>
          <w:p w:rsidR="001D4526" w:rsidRDefault="001D4526">
            <w:r>
              <w:t>430-630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1D4526">
            <w:r>
              <w:t xml:space="preserve">Practice </w:t>
            </w:r>
          </w:p>
          <w:p w:rsidR="001D4526" w:rsidRDefault="001D4526">
            <w:r>
              <w:t>430-530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1D4526">
            <w:r>
              <w:t>Practice</w:t>
            </w:r>
          </w:p>
          <w:p w:rsidR="001D4526" w:rsidRDefault="001D4526">
            <w:r>
              <w:t>430-630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BE33C9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C9" w:rsidRDefault="00BE33C9"/>
        </w:tc>
      </w:tr>
      <w:tr w:rsidR="00BE33C9" w:rsidTr="001D45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  <w:tcBorders>
              <w:top w:val="single" w:sz="4" w:space="0" w:color="auto"/>
            </w:tcBorders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1D4526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1D4526">
              <w:rPr>
                <w:rStyle w:val="Emphasis"/>
                <w:noProof/>
              </w:rPr>
              <w:instrText>28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1D4526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1D4526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1D4526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1D4526">
              <w:rPr>
                <w:rStyle w:val="Emphasis"/>
                <w:noProof/>
              </w:rPr>
              <w:t>29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1D452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1D452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452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1D452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4526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1D452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1D452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1D452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452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C3FC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1D45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C3FC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452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C3FC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D4526">
              <w:rPr>
                <w:noProof/>
              </w:rPr>
              <w:instrText>31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1D45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C3FCA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D452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A5E2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1D45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A5E29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3A5E2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" w:space="0" w:color="auto"/>
            </w:tcBorders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1D4526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1D4526">
            <w:r>
              <w:t xml:space="preserve">Practice </w:t>
            </w:r>
          </w:p>
          <w:p w:rsidR="001D4526" w:rsidRDefault="001D4526">
            <w:r>
              <w:t>430-730</w:t>
            </w:r>
            <w:bookmarkStart w:id="0" w:name="_GoBack"/>
            <w:bookmarkEnd w:id="0"/>
          </w:p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  <w:tr w:rsidR="00BE33C9" w:rsidTr="003D3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4" w:type="pct"/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1D4526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1D452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 w:rsidTr="003D3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37"/>
        </w:trPr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4" w:type="pct"/>
          </w:tcPr>
          <w:p w:rsidR="00BE33C9" w:rsidRDefault="00BE33C9"/>
        </w:tc>
        <w:tc>
          <w:tcPr>
            <w:tcW w:w="715" w:type="pct"/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8BF" w:rsidRDefault="009458BF">
      <w:pPr>
        <w:spacing w:after="0" w:line="240" w:lineRule="auto"/>
      </w:pPr>
      <w:r>
        <w:separator/>
      </w:r>
    </w:p>
  </w:endnote>
  <w:endnote w:type="continuationSeparator" w:id="0">
    <w:p w:rsidR="009458BF" w:rsidRDefault="0094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8BF" w:rsidRDefault="009458BF">
      <w:pPr>
        <w:spacing w:after="0" w:line="240" w:lineRule="auto"/>
      </w:pPr>
      <w:r>
        <w:separator/>
      </w:r>
    </w:p>
  </w:footnote>
  <w:footnote w:type="continuationSeparator" w:id="0">
    <w:p w:rsidR="009458BF" w:rsidRDefault="009458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9"/>
    <w:docVar w:name="MonthStart" w:val="9/1/2019"/>
  </w:docVars>
  <w:rsids>
    <w:rsidRoot w:val="001D4526"/>
    <w:rsid w:val="00045F53"/>
    <w:rsid w:val="000717EE"/>
    <w:rsid w:val="00120278"/>
    <w:rsid w:val="001D4526"/>
    <w:rsid w:val="002D7FD4"/>
    <w:rsid w:val="0036666C"/>
    <w:rsid w:val="003A5E29"/>
    <w:rsid w:val="003D3885"/>
    <w:rsid w:val="003D3D58"/>
    <w:rsid w:val="007429E2"/>
    <w:rsid w:val="007B29DC"/>
    <w:rsid w:val="00837FF0"/>
    <w:rsid w:val="009458BF"/>
    <w:rsid w:val="00B21545"/>
    <w:rsid w:val="00B71BC7"/>
    <w:rsid w:val="00B75A54"/>
    <w:rsid w:val="00BE33C9"/>
    <w:rsid w:val="00C26BE9"/>
    <w:rsid w:val="00C47FD1"/>
    <w:rsid w:val="00C74D57"/>
    <w:rsid w:val="00CB2871"/>
    <w:rsid w:val="00D56312"/>
    <w:rsid w:val="00D576B9"/>
    <w:rsid w:val="00DB6AD2"/>
    <w:rsid w:val="00DC3FCA"/>
    <w:rsid w:val="00E34E44"/>
    <w:rsid w:val="00F96973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B581E552-ADC4-43C2-8C0D-40E46CBA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stampley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Stampley Brian</dc:creator>
  <cp:keywords/>
  <dc:description/>
  <cp:lastModifiedBy>brian stampley</cp:lastModifiedBy>
  <cp:revision>1</cp:revision>
  <dcterms:created xsi:type="dcterms:W3CDTF">2019-08-20T15:44:00Z</dcterms:created>
  <dcterms:modified xsi:type="dcterms:W3CDTF">2019-08-20T15:51:00Z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