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514F75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514F75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1D4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4F75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1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D45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4F75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45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D45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4F7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4F75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14F7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14F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4F75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4F75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4F75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14F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14F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4F7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4F75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4F75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14F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14F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4F75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4F75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 xml:space="preserve">Practice </w:t>
            </w:r>
          </w:p>
          <w:p w:rsidR="00514F75" w:rsidRDefault="00514F75">
            <w:r>
              <w:t>430-630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5" w:rsidRDefault="00514F75">
            <w:r>
              <w:t xml:space="preserve">Practice </w:t>
            </w:r>
          </w:p>
          <w:p w:rsidR="00514F75" w:rsidRDefault="00514F75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>Yoga day!</w:t>
            </w:r>
          </w:p>
          <w:p w:rsidR="00514F75" w:rsidRDefault="00514F75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14F75">
            <w:r>
              <w:t>Pineywoods Meet @ Lufkin Swim Center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14F75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14F7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14F75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14F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14F7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 w:rsidP="001D4526">
            <w:r>
              <w:t xml:space="preserve">Practice </w:t>
            </w:r>
          </w:p>
          <w:p w:rsidR="00514F75" w:rsidRDefault="00514F75" w:rsidP="001D4526">
            <w:r>
              <w:t>430-730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 xml:space="preserve">Practice </w:t>
            </w:r>
          </w:p>
          <w:p w:rsidR="00514F75" w:rsidRDefault="00514F75">
            <w:r>
              <w:t>430-630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 xml:space="preserve">Practice </w:t>
            </w:r>
          </w:p>
          <w:p w:rsidR="00514F75" w:rsidRDefault="00514F75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 xml:space="preserve">Practice </w:t>
            </w:r>
          </w:p>
          <w:p w:rsidR="00514F75" w:rsidRDefault="00514F75">
            <w:r>
              <w:t>430-630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14F75">
            <w:r>
              <w:t>Drive 4 Your School Event @ Philpott Ford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14F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14F7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14F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14F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14F7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5" w:rsidRDefault="00514F75">
            <w:r>
              <w:t xml:space="preserve">Practice </w:t>
            </w:r>
          </w:p>
          <w:p w:rsidR="001D4526" w:rsidRDefault="00514F75">
            <w:r>
              <w:t>430-730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 xml:space="preserve">Practice </w:t>
            </w:r>
          </w:p>
          <w:p w:rsidR="00514F75" w:rsidRDefault="00514F75">
            <w:r>
              <w:t>430-630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>Practice</w:t>
            </w:r>
          </w:p>
          <w:p w:rsidR="00514F75" w:rsidRDefault="00514F75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14F75">
            <w:r>
              <w:t>Yoga Da!!!</w:t>
            </w:r>
          </w:p>
          <w:p w:rsidR="00514F75" w:rsidRDefault="00514F75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E76A7">
            <w:r>
              <w:t>Deer Park “Ghouls in the Pool” @ DPHS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14F7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14F7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14F7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14F7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14F7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E76A7">
            <w:r>
              <w:t xml:space="preserve">Practice </w:t>
            </w:r>
          </w:p>
          <w:p w:rsidR="005E76A7" w:rsidRDefault="005E76A7">
            <w:r>
              <w:t>500-700 @ Lamar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E76A7">
            <w:r>
              <w:t xml:space="preserve">Practice </w:t>
            </w:r>
          </w:p>
          <w:p w:rsidR="005E76A7" w:rsidRDefault="005E76A7">
            <w:r>
              <w:t>600-800 @ Lamar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7" w:rsidRDefault="005E76A7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E76A7">
            <w:r>
              <w:t>Practice</w:t>
            </w:r>
          </w:p>
          <w:p w:rsidR="005E76A7" w:rsidRDefault="005E76A7">
            <w:r>
              <w:t>600-800 @ Lamar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E76A7">
            <w:r>
              <w:t>Angleton Surfside Splash @ Angleton HS</w:t>
            </w:r>
          </w:p>
        </w:tc>
      </w:tr>
      <w:tr w:rsidR="00BE33C9" w:rsidTr="005E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14F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14F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14F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4F75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4F7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14F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14F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14F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14F75">
              <w:fldChar w:fldCharType="separate"/>
            </w:r>
            <w:r w:rsidR="00514F75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514F75">
              <w:fldChar w:fldCharType="separate"/>
            </w:r>
            <w:r w:rsidR="00514F7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14F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14F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14F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4F75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514F75">
              <w:fldChar w:fldCharType="separate"/>
            </w:r>
            <w:r w:rsidR="00514F7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14F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14F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14F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14F75">
              <w:fldChar w:fldCharType="separate"/>
            </w:r>
            <w:r w:rsidR="00514F75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514F75">
              <w:fldChar w:fldCharType="separate"/>
            </w:r>
            <w:r w:rsidR="00514F7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14F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14F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5E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5E76A7">
            <w:r>
              <w:t xml:space="preserve">Practice </w:t>
            </w:r>
          </w:p>
          <w:p w:rsidR="005E76A7" w:rsidRDefault="005E76A7">
            <w:r>
              <w:t>500-700 @ Lamar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E76A7">
            <w:r>
              <w:t xml:space="preserve">Practice </w:t>
            </w:r>
          </w:p>
          <w:p w:rsidR="005E76A7" w:rsidRDefault="005E76A7">
            <w:r>
              <w:t>600-800 @ Lamar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5E76A7">
            <w:r>
              <w:t xml:space="preserve">Practice </w:t>
            </w:r>
          </w:p>
          <w:p w:rsidR="005E76A7" w:rsidRDefault="005E76A7">
            <w:r>
              <w:t>500-700 @ Lamar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</w:tr>
      <w:tr w:rsidR="00BE33C9" w:rsidTr="005E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14F75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1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CB" w:rsidRDefault="00F520CB">
      <w:pPr>
        <w:spacing w:after="0" w:line="240" w:lineRule="auto"/>
      </w:pPr>
      <w:r>
        <w:separator/>
      </w:r>
    </w:p>
  </w:endnote>
  <w:endnote w:type="continuationSeparator" w:id="0">
    <w:p w:rsidR="00F520CB" w:rsidRDefault="00F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CB" w:rsidRDefault="00F520CB">
      <w:pPr>
        <w:spacing w:after="0" w:line="240" w:lineRule="auto"/>
      </w:pPr>
      <w:r>
        <w:separator/>
      </w:r>
    </w:p>
  </w:footnote>
  <w:footnote w:type="continuationSeparator" w:id="0">
    <w:p w:rsidR="00F520CB" w:rsidRDefault="00F5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</w:docVars>
  <w:rsids>
    <w:rsidRoot w:val="001D4526"/>
    <w:rsid w:val="00045F53"/>
    <w:rsid w:val="000717EE"/>
    <w:rsid w:val="00120278"/>
    <w:rsid w:val="001D4526"/>
    <w:rsid w:val="002D7FD4"/>
    <w:rsid w:val="0036666C"/>
    <w:rsid w:val="003A5E29"/>
    <w:rsid w:val="003D3885"/>
    <w:rsid w:val="003D3D58"/>
    <w:rsid w:val="00514F75"/>
    <w:rsid w:val="005E76A7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520CB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B581E552-ADC4-43C2-8C0D-40E46CB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stampley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Stampley Brian</dc:creator>
  <cp:keywords/>
  <dc:description/>
  <cp:lastModifiedBy>brian stampley</cp:lastModifiedBy>
  <cp:revision>2</cp:revision>
  <dcterms:created xsi:type="dcterms:W3CDTF">2019-08-20T15:58:00Z</dcterms:created>
  <dcterms:modified xsi:type="dcterms:W3CDTF">2019-08-20T15:58:00Z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